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06" w:rsidRPr="00ED43B9" w:rsidRDefault="00BD3A06" w:rsidP="00C468D5">
      <w:pPr>
        <w:widowControl/>
        <w:shd w:val="clear" w:color="auto" w:fill="FFFFFF"/>
        <w:spacing w:line="800" w:lineRule="exact"/>
        <w:jc w:val="left"/>
        <w:rPr>
          <w:rFonts w:ascii="ＭＳ Ｐゴシック" w:eastAsia="ＭＳ Ｐゴシック" w:hAnsi="ＭＳ Ｐゴシック" w:cs="Arial"/>
          <w:b/>
          <w:color w:val="1F497D"/>
          <w:kern w:val="0"/>
          <w:sz w:val="28"/>
          <w:szCs w:val="28"/>
        </w:rPr>
      </w:pPr>
      <w:r w:rsidRPr="00ED43B9">
        <w:rPr>
          <w:rFonts w:ascii="ＭＳ Ｐゴシック" w:eastAsia="ＭＳ Ｐゴシック" w:hAnsi="ＭＳ Ｐゴシック" w:cs="Arial" w:hint="eastAsia"/>
          <w:b/>
          <w:color w:val="1F497D"/>
          <w:kern w:val="0"/>
          <w:sz w:val="28"/>
          <w:szCs w:val="28"/>
        </w:rPr>
        <w:t>国際理解講演会</w:t>
      </w:r>
    </w:p>
    <w:p w:rsidR="00BD3A06" w:rsidRPr="001B2170" w:rsidRDefault="00BD3A06" w:rsidP="00C468D5">
      <w:pPr>
        <w:widowControl/>
        <w:shd w:val="clear" w:color="auto" w:fill="FFFFFF"/>
        <w:spacing w:line="800" w:lineRule="exact"/>
        <w:jc w:val="center"/>
        <w:rPr>
          <w:rFonts w:ascii="HGP創英角ﾎﾟｯﾌﾟ体" w:eastAsia="HGP創英角ﾎﾟｯﾌﾟ体" w:hAnsi="HGP創英角ﾎﾟｯﾌﾟ体" w:cs="Arial"/>
          <w:color w:val="222222"/>
          <w:kern w:val="0"/>
          <w:sz w:val="72"/>
          <w:szCs w:val="72"/>
        </w:rPr>
      </w:pPr>
      <w:r w:rsidRPr="001B2170">
        <w:rPr>
          <w:rFonts w:ascii="HGP創英角ﾎﾟｯﾌﾟ体" w:eastAsia="HGP創英角ﾎﾟｯﾌﾟ体" w:hAnsi="HGP創英角ﾎﾟｯﾌﾟ体" w:cs="Arial" w:hint="eastAsia"/>
          <w:color w:val="1F497D"/>
          <w:kern w:val="0"/>
          <w:sz w:val="72"/>
          <w:szCs w:val="72"/>
        </w:rPr>
        <w:t>「ケニアの学校と日本の学校」</w:t>
      </w:r>
    </w:p>
    <w:p w:rsidR="00BD3A06" w:rsidRDefault="00BD3A06" w:rsidP="00C468D5">
      <w:pPr>
        <w:widowControl/>
        <w:shd w:val="clear" w:color="auto" w:fill="FFFFFF"/>
        <w:spacing w:line="800" w:lineRule="exact"/>
        <w:jc w:val="center"/>
        <w:rPr>
          <w:rFonts w:ascii="Arial" w:eastAsia="ＭＳ Ｐゴシック" w:hAnsi="Arial" w:cs="Arial"/>
          <w:color w:val="1F497D"/>
          <w:kern w:val="0"/>
          <w:sz w:val="40"/>
          <w:szCs w:val="40"/>
        </w:rPr>
      </w:pPr>
      <w:r w:rsidRPr="001B2170">
        <w:rPr>
          <w:rFonts w:ascii="Arial" w:eastAsia="ＭＳ Ｐゴシック" w:hAnsi="Arial" w:cs="Arial" w:hint="eastAsia"/>
          <w:color w:val="1F497D"/>
          <w:kern w:val="0"/>
          <w:sz w:val="40"/>
          <w:szCs w:val="40"/>
        </w:rPr>
        <w:t>ーアフリカでの教育調査からみえてきたことー</w:t>
      </w:r>
    </w:p>
    <w:p w:rsidR="00BD3A06" w:rsidRPr="00CD4E0B" w:rsidRDefault="00BD3A06" w:rsidP="0021471B">
      <w:pPr>
        <w:widowControl/>
        <w:spacing w:before="240" w:line="500" w:lineRule="exact"/>
        <w:rPr>
          <w:rFonts w:ascii="ＭＳ 明朝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  </w:t>
      </w:r>
      <w:r w:rsidRPr="00CD4E0B">
        <w:rPr>
          <w:rFonts w:ascii="ＭＳ 明朝" w:hAnsi="ＭＳ 明朝" w:cs="ＭＳ Ｐゴシック"/>
          <w:color w:val="222222"/>
          <w:kern w:val="0"/>
          <w:sz w:val="24"/>
          <w:szCs w:val="24"/>
        </w:rPr>
        <w:t xml:space="preserve"> </w:t>
      </w:r>
      <w:r w:rsidRPr="00CD4E0B">
        <w:rPr>
          <w:rFonts w:ascii="ＭＳ 明朝" w:hAnsi="ＭＳ 明朝" w:cs="ＭＳ Ｐゴシック" w:hint="eastAsia"/>
          <w:color w:val="222222"/>
          <w:kern w:val="0"/>
          <w:sz w:val="24"/>
          <w:szCs w:val="24"/>
        </w:rPr>
        <w:t>いろいろな物が不足していたり、不自由な事が多いケニアの教育事情について講師の話を聞き、そこから日本の教育について考えてみましょう。講師は長年にわたり、ケニアはじめとする国々の教育事情について自ら現地で調査をし、研究してきました。たくさんの資料からわかりやすく話をしていただきます。</w:t>
      </w:r>
    </w:p>
    <w:p w:rsidR="00BD3A06" w:rsidRPr="000E0ED5" w:rsidRDefault="00BD3A06" w:rsidP="000E0ED5">
      <w:pPr>
        <w:widowControl/>
        <w:spacing w:before="240" w:line="500" w:lineRule="exact"/>
        <w:jc w:val="center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48"/>
          <w:szCs w:val="48"/>
        </w:rPr>
      </w:pPr>
      <w:r w:rsidRPr="000E0ED5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40"/>
          <w:szCs w:val="40"/>
        </w:rPr>
        <w:t>講師</w:t>
      </w:r>
      <w:r w:rsidRPr="00D837D7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56"/>
          <w:szCs w:val="56"/>
        </w:rPr>
        <w:t xml:space="preserve">　　</w:t>
      </w:r>
      <w:r w:rsidRPr="000E0ED5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48"/>
          <w:szCs w:val="48"/>
        </w:rPr>
        <w:t>内海　成治さん</w:t>
      </w:r>
    </w:p>
    <w:p w:rsidR="00BD3A06" w:rsidRPr="000E0ED5" w:rsidRDefault="00BD3A06" w:rsidP="000E0ED5">
      <w:pPr>
        <w:widowControl/>
        <w:spacing w:line="500" w:lineRule="exact"/>
        <w:jc w:val="center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  <w:lang w:eastAsia="zh-CN"/>
        </w:rPr>
      </w:pPr>
      <w:r w:rsidRPr="000E0ED5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  <w:lang w:eastAsia="zh-CN"/>
        </w:rPr>
        <w:t>京都女子大学発達教育学部　教授</w:t>
      </w:r>
    </w:p>
    <w:p w:rsidR="00BD3A06" w:rsidRDefault="00BD3A06" w:rsidP="004A38E7">
      <w:pPr>
        <w:widowControl/>
        <w:spacing w:line="360" w:lineRule="atLeast"/>
        <w:ind w:firstLineChars="250" w:firstLine="52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>
        <w:rPr>
          <w:noProof/>
        </w:rPr>
        <w:pict>
          <v:roundrect id="角丸四角形 1" o:spid="_x0000_s1026" style="position:absolute;left:0;text-align:left;margin-left:18.75pt;margin-top:0;width:454.5pt;height:93.7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" filled="f" strokeweight="2pt"/>
        </w:pic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1946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年東京生まれ。京都大学農学部および教育学部卒業。大阪大学名誉教授、国際ボランティア</w:t>
      </w:r>
    </w:p>
    <w:p w:rsidR="00BD3A06" w:rsidRDefault="00BD3A06" w:rsidP="00C468D5">
      <w:pPr>
        <w:widowControl/>
        <w:spacing w:line="360" w:lineRule="atLeast"/>
        <w:ind w:firstLineChars="250" w:firstLine="52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  <w:lang w:eastAsia="zh-CN"/>
        </w:rPr>
        <w:t>学会会長。博士（人間科学）。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国際協力機構（</w: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JICA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）国際協力専門員、大阪大学教授、お茶の水女子</w:t>
      </w:r>
    </w:p>
    <w:p w:rsidR="00BD3A06" w:rsidRDefault="00BD3A06" w:rsidP="00C468D5">
      <w:pPr>
        <w:widowControl/>
        <w:spacing w:line="360" w:lineRule="atLeast"/>
        <w:ind w:firstLineChars="250" w:firstLine="52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大学教授を経て、</w: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2012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年</w: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4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月より現職。</w:t>
      </w:r>
      <w:r w:rsidRPr="005411EE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海外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（アフガニスタン、東アフリカなど）</w:t>
      </w:r>
      <w:r w:rsidRPr="005411EE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での教育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調査を通じて</w:t>
      </w:r>
    </w:p>
    <w:p w:rsidR="00BD3A06" w:rsidRDefault="00BD3A06" w:rsidP="00C468D5">
      <w:pPr>
        <w:widowControl/>
        <w:spacing w:line="360" w:lineRule="atLeast"/>
        <w:ind w:firstLineChars="250" w:firstLine="52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5411EE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復興支援に取り組む。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おもな著書に『アフガニスタン戦後復興支援――日本人の新しい国際協力』昭</w:t>
      </w:r>
    </w:p>
    <w:p w:rsidR="00BD3A06" w:rsidRPr="00C468D5" w:rsidRDefault="00BD3A06" w:rsidP="00C468D5">
      <w:pPr>
        <w:widowControl/>
        <w:spacing w:line="360" w:lineRule="atLeast"/>
        <w:ind w:firstLineChars="250" w:firstLine="525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和堂、</w: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2004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（編著）、『国際緊急人道支援』ナカニシヤ出版、</w:t>
      </w:r>
      <w:r w:rsidRPr="00C468D5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>2008</w:t>
      </w:r>
      <w:r w:rsidRPr="00C468D5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（編著）など。</w:t>
      </w:r>
    </w:p>
    <w:p w:rsidR="00BD3A06" w:rsidRDefault="00BD3A06" w:rsidP="000E0ED5">
      <w:pPr>
        <w:widowControl/>
        <w:spacing w:line="460" w:lineRule="exact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BD3A06" w:rsidRPr="000E0ED5" w:rsidRDefault="00BD3A06" w:rsidP="000E0ED5">
      <w:pPr>
        <w:widowControl/>
        <w:spacing w:line="460" w:lineRule="exact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</w:pP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>日時　　平成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  <w:t>26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>年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40"/>
          <w:szCs w:val="40"/>
        </w:rPr>
        <w:t>1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40"/>
          <w:szCs w:val="40"/>
        </w:rPr>
        <w:t>月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40"/>
          <w:szCs w:val="40"/>
        </w:rPr>
        <w:t>19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40"/>
          <w:szCs w:val="40"/>
        </w:rPr>
        <w:t>日（日）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 xml:space="preserve">　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  <w:t>14:00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>～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  <w:t>16:00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 xml:space="preserve">（開場　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  <w:t>13:30</w:t>
      </w: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>）</w:t>
      </w:r>
    </w:p>
    <w:p w:rsidR="00BD3A06" w:rsidRDefault="00BD3A06" w:rsidP="000E0ED5">
      <w:pPr>
        <w:widowControl/>
        <w:spacing w:line="460" w:lineRule="exact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</w:pPr>
      <w:r w:rsidRPr="000E0ED5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6"/>
          <w:szCs w:val="36"/>
        </w:rPr>
        <w:t>会場　　町田市民フォーラム　３階ホール</w:t>
      </w:r>
      <w:r w:rsidRPr="000E0ED5">
        <w:rPr>
          <w:rFonts w:ascii="ＭＳ Ｐゴシック" w:eastAsia="ＭＳ Ｐゴシック" w:hAnsi="ＭＳ Ｐゴシック" w:cs="ＭＳ Ｐゴシック"/>
          <w:color w:val="222222"/>
          <w:kern w:val="0"/>
          <w:sz w:val="36"/>
          <w:szCs w:val="36"/>
        </w:rPr>
        <w:t xml:space="preserve"> </w:t>
      </w:r>
    </w:p>
    <w:p w:rsidR="00BD3A06" w:rsidRDefault="00BD3A06" w:rsidP="00C468D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48"/>
          <w:szCs w:val="48"/>
        </w:rPr>
      </w:pPr>
      <w:r w:rsidRPr="007F651B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48"/>
          <w:szCs w:val="48"/>
        </w:rPr>
        <w:t>★入場無料</w:t>
      </w:r>
    </w:p>
    <w:p w:rsidR="00BD3A06" w:rsidRDefault="00BD3A06" w:rsidP="00C468D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 w:rsidRPr="0021471B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>主催　（財）町田市文化・国際交流財団　町田</w: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>国</w:t>
      </w:r>
      <w:r w:rsidRPr="0021471B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>際交流センター　国際理解部会</w:t>
      </w:r>
    </w:p>
    <w:p w:rsidR="00BD3A06" w:rsidRDefault="00BD3A06" w:rsidP="000B7E5B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noProof/>
        </w:rPr>
        <w:pict>
          <v:line id="直線コネクタ 3" o:spid="_x0000_s1027" style="position:absolute;flip:y;z-index:251658240;visibility:visible" from="299.25pt,6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" strokecolor="#4a7ebb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186pt;margin-top:.25pt;width:115.5pt;height:139.5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" stroked="f">
            <v:textbox style="mso-fit-shape-to-text:t">
              <w:txbxContent>
                <w:p w:rsidR="00BD3A06" w:rsidRPr="004A38E7" w:rsidRDefault="00BD3A06">
                  <w:pPr>
                    <w:rPr>
                      <w:color w:val="FF0000"/>
                    </w:rPr>
                  </w:pPr>
                  <w:r w:rsidRPr="004A38E7">
                    <w:rPr>
                      <w:rFonts w:hint="eastAsia"/>
                      <w:color w:val="FF0000"/>
                    </w:rPr>
                    <w:t>申し込みについて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2" o:spid="_x0000_s1029" style="position:absolute;z-index:251657216;visibility:visible" from="-27pt,13pt" to="18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" strokecolor="#4579b8"/>
        </w:pict>
      </w:r>
    </w:p>
    <w:p w:rsidR="00BD3A06" w:rsidRDefault="00BD3A06" w:rsidP="000B7E5B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</w:p>
    <w:p w:rsidR="00BD3A06" w:rsidRPr="000B7E5B" w:rsidRDefault="00BD3A06" w:rsidP="000B7E5B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 w:rsidRPr="000B7E5B">
        <w:rPr>
          <w:rFonts w:ascii="ＭＳ Ｐゴシック" w:eastAsia="ＭＳ Ｐゴシック" w:hAnsi="ＭＳ Ｐゴシック" w:cs="ＭＳ Ｐゴシック" w:hint="eastAsia"/>
          <w:b/>
          <w:color w:val="222222"/>
          <w:spacing w:val="7"/>
          <w:kern w:val="0"/>
          <w:sz w:val="28"/>
          <w:szCs w:val="28"/>
          <w:fitText w:val="10257" w:id="466795264"/>
        </w:rPr>
        <w:t>お申し込みは下記いずれかで、住所・氏名・参加人数・電話番号を記入してください</w:t>
      </w:r>
      <w:r w:rsidRPr="000B7E5B">
        <w:rPr>
          <w:rFonts w:ascii="ＭＳ Ｐゴシック" w:eastAsia="ＭＳ Ｐゴシック" w:hAnsi="ＭＳ Ｐゴシック" w:cs="ＭＳ Ｐゴシック" w:hint="eastAsia"/>
          <w:b/>
          <w:color w:val="222222"/>
          <w:spacing w:val="-9"/>
          <w:kern w:val="0"/>
          <w:sz w:val="28"/>
          <w:szCs w:val="28"/>
          <w:fitText w:val="10257" w:id="466795264"/>
        </w:rPr>
        <w:t>。</w:t>
      </w:r>
    </w:p>
    <w:p w:rsidR="00BD3A06" w:rsidRPr="009F0C4A" w:rsidRDefault="00BD3A06" w:rsidP="000B7E5B">
      <w:pPr>
        <w:pStyle w:val="ListParagraph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</w:pP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はがき</w: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 xml:space="preserve">　</w:t>
      </w: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：　〒１９４－００１３　町田市原町田４－９－８</w:t>
      </w:r>
    </w:p>
    <w:p w:rsidR="00BD3A06" w:rsidRPr="009F0C4A" w:rsidRDefault="00BD3A06" w:rsidP="000B7E5B">
      <w:pPr>
        <w:pStyle w:val="ListParagraph"/>
        <w:widowControl/>
        <w:spacing w:line="400" w:lineRule="exact"/>
        <w:ind w:leftChars="0" w:left="36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</w:pP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 xml:space="preserve">　　　　　　町田市民フォーラム４階　町田国際交流センター宛</w:t>
      </w:r>
    </w:p>
    <w:p w:rsidR="00BD3A06" w:rsidRPr="009F0C4A" w:rsidRDefault="00BD3A06" w:rsidP="000B7E5B">
      <w:pPr>
        <w:pStyle w:val="ListParagraph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</w:pPr>
      <w:r w:rsidRPr="009F0C4A"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 xml:space="preserve">　：　この申込書をプリントし、記入した上で　</w:t>
      </w:r>
      <w:r w:rsidRPr="009F0C4A"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  <w:t>042-722-5330</w: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 xml:space="preserve">　に送ってください。</w:t>
      </w:r>
    </w:p>
    <w:p w:rsidR="00BD3A06" w:rsidRPr="009F0C4A" w:rsidRDefault="00BD3A06" w:rsidP="004A38E7">
      <w:pPr>
        <w:pStyle w:val="ListParagraph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</w:pP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ホームページから</w: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 xml:space="preserve">　</w:t>
      </w: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：メールに下記申込書ファイルを添付し、宛先（</w:t>
      </w:r>
      <w:hyperlink r:id="rId7" w:history="1">
        <w:r w:rsidRPr="009F0C4A">
          <w:rPr>
            <w:rStyle w:val="Hyperlink"/>
            <w:rFonts w:ascii="ＭＳ Ｐゴシック" w:eastAsia="ＭＳ Ｐゴシック" w:hAnsi="ＭＳ Ｐゴシック" w:cs="ＭＳ Ｐゴシック"/>
            <w:b/>
            <w:kern w:val="0"/>
            <w:sz w:val="24"/>
            <w:szCs w:val="24"/>
          </w:rPr>
          <w:t>info@machida-kokusai.jp</w:t>
        </w:r>
      </w:hyperlink>
      <w:r w:rsidRPr="009F0C4A">
        <w:rPr>
          <w:rFonts w:ascii="ＭＳ Ｐゴシック" w:eastAsia="ＭＳ Ｐゴシック" w:hAnsi="ＭＳ Ｐゴシック" w:cs="ＭＳ Ｐゴシック"/>
          <w:b/>
          <w:color w:val="222222"/>
          <w:kern w:val="0"/>
          <w:sz w:val="24"/>
          <w:szCs w:val="24"/>
        </w:rPr>
        <w:t xml:space="preserve"> </w:t>
      </w:r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）と件名</w:t>
      </w:r>
      <w:bookmarkStart w:id="0" w:name="_GoBack"/>
      <w:bookmarkEnd w:id="0"/>
      <w:r w:rsidRPr="009F0C4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4"/>
          <w:szCs w:val="24"/>
        </w:rPr>
        <w:t>（「国際理解講演会ケニア」）を書いてお申し込みください。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noProof/>
        </w:rPr>
        <w:pict>
          <v:line id="_x0000_s1030" style="position:absolute;flip:y;z-index:251659264;visibility:visible" from="-21pt,14pt" to="19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" strokecolor="#4a7ebb"/>
        </w:pict>
      </w:r>
      <w:r>
        <w:rPr>
          <w:noProof/>
        </w:rPr>
        <w:pict>
          <v:line id="_x0000_s1031" style="position:absolute;flip:y;z-index:251660288;visibility:visible" from="267.75pt,14pt" to="49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" strokecolor="#4a7ebb"/>
        </w:pict>
      </w: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 xml:space="preserve">　　　　　　　　　　　　　　　　　　　　　　申込書　　　　　　　　　　　　　　　　　　　　　　　　　　　　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 xml:space="preserve">住所：〒　　　　－　　　　　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 xml:space="preserve">　　　　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>氏名（ふりがな）：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</w:rPr>
        <w:t>参加人数：　　　　　　　　　名</w:t>
      </w:r>
    </w:p>
    <w:p w:rsidR="00BD3A06" w:rsidRDefault="00BD3A06" w:rsidP="004A38E7">
      <w:pPr>
        <w:pStyle w:val="ListParagraph"/>
        <w:widowControl/>
        <w:spacing w:line="400" w:lineRule="exact"/>
        <w:ind w:leftChars="0" w:left="0"/>
        <w:jc w:val="left"/>
        <w:rPr>
          <w:rFonts w:ascii="ＭＳ Ｐゴシック" w:eastAsia="ＭＳ Ｐゴシック" w:hAnsi="ＭＳ Ｐゴシック" w:cs="ＭＳ Ｐゴシック"/>
          <w:b/>
          <w:color w:val="222222"/>
          <w:kern w:val="0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 w:val="28"/>
          <w:szCs w:val="28"/>
          <w:lang w:eastAsia="zh-CN"/>
        </w:rPr>
        <w:t>電話番号：　　　　　　－　　　　　　　－</w:t>
      </w:r>
    </w:p>
    <w:sectPr w:rsidR="00BD3A06" w:rsidSect="00E40593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06" w:rsidRDefault="00BD3A06" w:rsidP="0021471B">
      <w:r>
        <w:separator/>
      </w:r>
    </w:p>
  </w:endnote>
  <w:endnote w:type="continuationSeparator" w:id="0">
    <w:p w:rsidR="00BD3A06" w:rsidRDefault="00BD3A06" w:rsidP="0021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06" w:rsidRDefault="00BD3A06" w:rsidP="0021471B">
      <w:r>
        <w:separator/>
      </w:r>
    </w:p>
  </w:footnote>
  <w:footnote w:type="continuationSeparator" w:id="0">
    <w:p w:rsidR="00BD3A06" w:rsidRDefault="00BD3A06" w:rsidP="0021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2336"/>
    <w:multiLevelType w:val="hybridMultilevel"/>
    <w:tmpl w:val="E85E21A0"/>
    <w:lvl w:ilvl="0" w:tplc="7B8077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1EE"/>
    <w:rsid w:val="00076DC2"/>
    <w:rsid w:val="000B7E5B"/>
    <w:rsid w:val="000E0ED5"/>
    <w:rsid w:val="00160FD2"/>
    <w:rsid w:val="001B2170"/>
    <w:rsid w:val="001E3260"/>
    <w:rsid w:val="0021471B"/>
    <w:rsid w:val="00353872"/>
    <w:rsid w:val="004321CE"/>
    <w:rsid w:val="004A38E7"/>
    <w:rsid w:val="005411EE"/>
    <w:rsid w:val="00546E88"/>
    <w:rsid w:val="00594711"/>
    <w:rsid w:val="005D14B8"/>
    <w:rsid w:val="005D45A9"/>
    <w:rsid w:val="00690F54"/>
    <w:rsid w:val="00692B01"/>
    <w:rsid w:val="006C5951"/>
    <w:rsid w:val="00760211"/>
    <w:rsid w:val="00782E83"/>
    <w:rsid w:val="007F651B"/>
    <w:rsid w:val="00916499"/>
    <w:rsid w:val="00936CE8"/>
    <w:rsid w:val="009F0C4A"/>
    <w:rsid w:val="00B13612"/>
    <w:rsid w:val="00B80086"/>
    <w:rsid w:val="00BD3A06"/>
    <w:rsid w:val="00BE0008"/>
    <w:rsid w:val="00C468D5"/>
    <w:rsid w:val="00C73126"/>
    <w:rsid w:val="00CD4E0B"/>
    <w:rsid w:val="00D837D7"/>
    <w:rsid w:val="00DB541C"/>
    <w:rsid w:val="00E40593"/>
    <w:rsid w:val="00E40D5F"/>
    <w:rsid w:val="00E730DA"/>
    <w:rsid w:val="00EC6D3E"/>
    <w:rsid w:val="00ED43B9"/>
    <w:rsid w:val="00F279D0"/>
    <w:rsid w:val="00F9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471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4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471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7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0ED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ED5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B7E5B"/>
    <w:pPr>
      <w:ind w:leftChars="400" w:left="840"/>
    </w:pPr>
  </w:style>
  <w:style w:type="character" w:styleId="Hyperlink">
    <w:name w:val="Hyperlink"/>
    <w:basedOn w:val="DefaultParagraphFont"/>
    <w:uiPriority w:val="99"/>
    <w:rsid w:val="004A38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813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kokus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 </cp:lastModifiedBy>
  <cp:revision>15</cp:revision>
  <cp:lastPrinted>2013-11-26T01:56:00Z</cp:lastPrinted>
  <dcterms:created xsi:type="dcterms:W3CDTF">2013-11-19T08:16:00Z</dcterms:created>
  <dcterms:modified xsi:type="dcterms:W3CDTF">2013-11-26T01:59:00Z</dcterms:modified>
</cp:coreProperties>
</file>